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537"/>
        <w:gridCol w:w="4411"/>
      </w:tblGrid>
      <w:tr w:rsidR="00741C2A" w:rsidTr="0083795B">
        <w:trPr>
          <w:trHeight w:val="1417"/>
        </w:trPr>
        <w:tc>
          <w:tcPr>
            <w:tcW w:w="1134" w:type="dxa"/>
          </w:tcPr>
          <w:p w:rsidR="00741C2A" w:rsidRDefault="00741C2A" w:rsidP="0083795B">
            <w:pPr>
              <w:spacing w:before="570"/>
              <w:ind w:left="-70"/>
              <w:rPr>
                <w:rFonts w:ascii="Frutiger 57Cn" w:hAnsi="Frutiger 57Cn"/>
                <w:sz w:val="24"/>
              </w:rPr>
            </w:pPr>
            <w:r>
              <w:rPr>
                <w:rFonts w:ascii="Frutiger 57Cn" w:hAnsi="Frutiger 57Cn"/>
                <w:sz w:val="24"/>
              </w:rPr>
              <w:t>Gemeinde</w:t>
            </w:r>
          </w:p>
        </w:tc>
        <w:tc>
          <w:tcPr>
            <w:tcW w:w="8948" w:type="dxa"/>
            <w:gridSpan w:val="2"/>
          </w:tcPr>
          <w:p w:rsidR="00741C2A" w:rsidRDefault="00741C2A" w:rsidP="0083795B">
            <w:pPr>
              <w:ind w:left="-70"/>
              <w:rPr>
                <w:b/>
                <w:sz w:val="48"/>
              </w:rPr>
            </w:pPr>
            <w:r>
              <w:rPr>
                <w:rFonts w:ascii="Frutiger 57Cn" w:hAnsi="Frutiger 57Cn"/>
                <w:b/>
                <w:noProof/>
                <w:sz w:val="28"/>
                <w:lang w:val="de-CH" w:eastAsia="de-CH"/>
              </w:rPr>
              <w:drawing>
                <wp:inline distT="0" distB="0" distL="0" distR="0">
                  <wp:extent cx="1114425" cy="7620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2A" w:rsidTr="0083795B">
        <w:tc>
          <w:tcPr>
            <w:tcW w:w="5671" w:type="dxa"/>
            <w:gridSpan w:val="2"/>
          </w:tcPr>
          <w:p w:rsidR="00741C2A" w:rsidRDefault="00741C2A" w:rsidP="0083795B">
            <w:pPr>
              <w:ind w:left="-70"/>
              <w:rPr>
                <w:rFonts w:ascii="Frutiger 57Cn" w:hAnsi="Frutiger 57Cn"/>
              </w:rPr>
            </w:pPr>
            <w:r>
              <w:rPr>
                <w:rFonts w:ascii="Frutiger 57Cn" w:hAnsi="Frutiger 57Cn"/>
              </w:rPr>
              <w:t>Zentrale Dienste</w:t>
            </w:r>
            <w:r>
              <w:rPr>
                <w:rFonts w:ascii="Frutiger 57Cn" w:hAnsi="Frutiger 57Cn"/>
              </w:rPr>
              <w:fldChar w:fldCharType="begin"/>
            </w:r>
            <w:r>
              <w:rPr>
                <w:rFonts w:ascii="Frutiger 57Cn" w:hAnsi="Frutiger 57Cn"/>
              </w:rPr>
              <w:instrText xml:space="preserve">  </w:instrText>
            </w:r>
            <w:r>
              <w:rPr>
                <w:rFonts w:ascii="Frutiger 57Cn" w:hAnsi="Frutiger 57Cn"/>
              </w:rPr>
              <w:fldChar w:fldCharType="end"/>
            </w:r>
          </w:p>
          <w:p w:rsidR="00741C2A" w:rsidRDefault="00741C2A" w:rsidP="0083795B">
            <w:pPr>
              <w:ind w:left="-70"/>
              <w:rPr>
                <w:rFonts w:ascii="Frutiger 57Cn" w:hAnsi="Frutiger 57Cn"/>
                <w:sz w:val="20"/>
              </w:rPr>
            </w:pPr>
          </w:p>
          <w:p w:rsidR="00741C2A" w:rsidRDefault="00741C2A" w:rsidP="0083795B">
            <w:pPr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>Wahlackerstrasse 25, Postfach</w:t>
            </w:r>
            <w:r w:rsidR="0074316E">
              <w:rPr>
                <w:rFonts w:ascii="Frutiger 47LightCn" w:hAnsi="Frutiger 47LightCn"/>
                <w:sz w:val="20"/>
              </w:rPr>
              <w:t xml:space="preserve"> 366</w:t>
            </w:r>
          </w:p>
          <w:p w:rsidR="00741C2A" w:rsidRDefault="00741C2A" w:rsidP="0083795B">
            <w:pPr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>3052 Zollikofen</w:t>
            </w:r>
          </w:p>
          <w:p w:rsidR="00741C2A" w:rsidRDefault="00741C2A" w:rsidP="0083795B">
            <w:pPr>
              <w:tabs>
                <w:tab w:val="left" w:pos="1631"/>
              </w:tabs>
              <w:spacing w:before="120"/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 xml:space="preserve">Telefon </w:t>
            </w:r>
            <w:r>
              <w:rPr>
                <w:rFonts w:ascii="Frutiger 47LightCn" w:hAnsi="Frutiger 47LightCn"/>
                <w:sz w:val="20"/>
              </w:rPr>
              <w:tab/>
              <w:t>031 910 91 11</w:t>
            </w:r>
          </w:p>
          <w:p w:rsidR="00741C2A" w:rsidRDefault="00741C2A" w:rsidP="0083795B">
            <w:pPr>
              <w:pStyle w:val="Kopfzeile"/>
              <w:tabs>
                <w:tab w:val="clear" w:pos="4536"/>
                <w:tab w:val="clear" w:pos="9072"/>
                <w:tab w:val="left" w:pos="1631"/>
              </w:tabs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>Telefax</w:t>
            </w:r>
            <w:r>
              <w:rPr>
                <w:rFonts w:ascii="Frutiger 47LightCn" w:hAnsi="Frutiger 47LightCn"/>
                <w:sz w:val="20"/>
              </w:rPr>
              <w:tab/>
              <w:t>031 910 91 06</w:t>
            </w:r>
          </w:p>
          <w:p w:rsidR="00741C2A" w:rsidRDefault="00741C2A" w:rsidP="0083795B">
            <w:pPr>
              <w:tabs>
                <w:tab w:val="left" w:pos="1631"/>
              </w:tabs>
              <w:spacing w:after="120"/>
              <w:ind w:left="-70"/>
              <w:rPr>
                <w:rFonts w:ascii="Frutiger 47LightCn" w:hAnsi="Frutiger 47LightCn"/>
                <w:sz w:val="20"/>
                <w:lang w:val="it-IT"/>
              </w:rPr>
            </w:pPr>
            <w:r>
              <w:rPr>
                <w:rFonts w:ascii="Frutiger 47LightCn" w:hAnsi="Frutiger 47LightCn"/>
                <w:sz w:val="20"/>
                <w:lang w:val="it-IT"/>
              </w:rPr>
              <w:t xml:space="preserve">E-Mail </w:t>
            </w:r>
            <w:r>
              <w:rPr>
                <w:rFonts w:ascii="Frutiger 47LightCn" w:hAnsi="Frutiger 47LightCn"/>
                <w:sz w:val="20"/>
                <w:lang w:val="it-IT"/>
              </w:rPr>
              <w:tab/>
              <w:t>info@zollikofen.ch</w:t>
            </w:r>
            <w:r>
              <w:rPr>
                <w:rFonts w:ascii="Frutiger 47LightCn" w:hAnsi="Frutiger 47LightCn"/>
                <w:sz w:val="20"/>
                <w:lang w:val="it-IT"/>
              </w:rPr>
              <w:br/>
              <w:t>Internet</w:t>
            </w:r>
            <w:r>
              <w:rPr>
                <w:rFonts w:ascii="Frutiger 47LightCn" w:hAnsi="Frutiger 47LightCn"/>
                <w:sz w:val="20"/>
                <w:lang w:val="it-IT"/>
              </w:rPr>
              <w:tab/>
              <w:t>www.zollikofen.ch</w:t>
            </w:r>
          </w:p>
          <w:p w:rsidR="00741C2A" w:rsidRDefault="00741C2A" w:rsidP="0083795B">
            <w:pPr>
              <w:tabs>
                <w:tab w:val="left" w:pos="1631"/>
              </w:tabs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>Info-Koordination</w:t>
            </w:r>
            <w:r>
              <w:rPr>
                <w:rFonts w:ascii="Frutiger 47LightCn" w:hAnsi="Frutiger 47LightCn"/>
                <w:sz w:val="20"/>
              </w:rPr>
              <w:tab/>
            </w:r>
            <w:r w:rsidR="003C317B">
              <w:rPr>
                <w:rFonts w:ascii="Frutiger 47LightCn" w:hAnsi="Frutiger 47LightCn"/>
                <w:sz w:val="20"/>
              </w:rPr>
              <w:t>Corinne Roll (</w:t>
            </w:r>
            <w:proofErr w:type="spellStart"/>
            <w:r w:rsidR="003C317B">
              <w:rPr>
                <w:rFonts w:ascii="Frutiger 47LightCn" w:hAnsi="Frutiger 47LightCn"/>
                <w:sz w:val="20"/>
              </w:rPr>
              <w:t>cr</w:t>
            </w:r>
            <w:proofErr w:type="spellEnd"/>
            <w:r>
              <w:rPr>
                <w:rFonts w:ascii="Frutiger 47LightCn" w:hAnsi="Frutiger 47LightCn"/>
                <w:sz w:val="20"/>
              </w:rPr>
              <w:t>)</w:t>
            </w:r>
            <w:r>
              <w:rPr>
                <w:rFonts w:ascii="Frutiger 47LightCn" w:hAnsi="Frutiger 47LightCn"/>
                <w:sz w:val="20"/>
              </w:rPr>
              <w:fldChar w:fldCharType="begin"/>
            </w:r>
            <w:r>
              <w:rPr>
                <w:rFonts w:ascii="Frutiger 47LightCn" w:hAnsi="Frutiger 47LightCn"/>
                <w:sz w:val="20"/>
              </w:rPr>
              <w:instrText xml:space="preserve">  </w:instrText>
            </w:r>
            <w:r>
              <w:rPr>
                <w:rFonts w:ascii="Frutiger 47LightCn" w:hAnsi="Frutiger 47LightCn"/>
                <w:sz w:val="20"/>
              </w:rPr>
              <w:fldChar w:fldCharType="end"/>
            </w:r>
          </w:p>
          <w:p w:rsidR="00741C2A" w:rsidRDefault="00741C2A" w:rsidP="0083795B">
            <w:pPr>
              <w:tabs>
                <w:tab w:val="left" w:pos="1631"/>
              </w:tabs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 xml:space="preserve">Direktwahl </w:t>
            </w:r>
            <w:r>
              <w:rPr>
                <w:rFonts w:ascii="Frutiger 47LightCn" w:hAnsi="Frutiger 47LightCn"/>
                <w:sz w:val="20"/>
              </w:rPr>
              <w:tab/>
              <w:t>031 910 91 6</w:t>
            </w:r>
            <w:r w:rsidR="003C317B">
              <w:rPr>
                <w:rFonts w:ascii="Frutiger 47LightCn" w:hAnsi="Frutiger 47LightCn"/>
                <w:sz w:val="20"/>
              </w:rPr>
              <w:t>7</w:t>
            </w:r>
            <w:r>
              <w:rPr>
                <w:rFonts w:ascii="Frutiger 47LightCn" w:hAnsi="Frutiger 47LightCn"/>
                <w:sz w:val="20"/>
              </w:rPr>
              <w:fldChar w:fldCharType="begin"/>
            </w:r>
            <w:r>
              <w:rPr>
                <w:rFonts w:ascii="Frutiger 47LightCn" w:hAnsi="Frutiger 47LightCn"/>
                <w:sz w:val="20"/>
              </w:rPr>
              <w:instrText xml:space="preserve">  </w:instrText>
            </w:r>
            <w:r>
              <w:rPr>
                <w:rFonts w:ascii="Frutiger 47LightCn" w:hAnsi="Frutiger 47LightCn"/>
                <w:sz w:val="20"/>
              </w:rPr>
              <w:fldChar w:fldCharType="end"/>
            </w:r>
          </w:p>
          <w:p w:rsidR="00741C2A" w:rsidRDefault="003C317B" w:rsidP="0083795B">
            <w:pPr>
              <w:tabs>
                <w:tab w:val="left" w:pos="1631"/>
              </w:tabs>
              <w:spacing w:after="120"/>
              <w:ind w:left="-68"/>
              <w:rPr>
                <w:rFonts w:ascii="Frutiger 47LightCn" w:hAnsi="Frutiger 47LightCn"/>
                <w:sz w:val="20"/>
              </w:rPr>
            </w:pPr>
            <w:r>
              <w:rPr>
                <w:rFonts w:ascii="Frutiger 47LightCn" w:hAnsi="Frutiger 47LightCn"/>
                <w:sz w:val="20"/>
              </w:rPr>
              <w:tab/>
              <w:t>corinne.roll</w:t>
            </w:r>
            <w:r w:rsidR="00741C2A">
              <w:rPr>
                <w:rFonts w:ascii="Frutiger 47LightCn" w:hAnsi="Frutiger 47LightCn"/>
                <w:sz w:val="20"/>
              </w:rPr>
              <w:t>@zollikofen.ch</w:t>
            </w:r>
          </w:p>
          <w:p w:rsidR="00741C2A" w:rsidRPr="00525067" w:rsidRDefault="00741C2A" w:rsidP="0083795B">
            <w:pPr>
              <w:tabs>
                <w:tab w:val="left" w:pos="1631"/>
              </w:tabs>
              <w:spacing w:after="120"/>
              <w:ind w:left="-68"/>
              <w:rPr>
                <w:rFonts w:ascii="Frutiger 47LightCn" w:hAnsi="Frutiger 47LightCn"/>
                <w:sz w:val="20"/>
                <w:lang w:val="de-CH"/>
              </w:rPr>
            </w:pPr>
            <w:r w:rsidRPr="00525067">
              <w:rPr>
                <w:rFonts w:ascii="Frutiger 47LightCn" w:hAnsi="Frutiger 47LightCn"/>
                <w:sz w:val="20"/>
                <w:lang w:val="de-CH"/>
              </w:rPr>
              <w:t xml:space="preserve">Autor/in: </w:t>
            </w:r>
            <w:r w:rsidRPr="00525067">
              <w:rPr>
                <w:rFonts w:ascii="Frutiger 47LightCn" w:hAnsi="Frutiger 47LightCn"/>
                <w:sz w:val="20"/>
                <w:lang w:val="de-CH"/>
              </w:rPr>
              <w:tab/>
            </w:r>
            <w:r>
              <w:rPr>
                <w:rFonts w:ascii="Frutiger 47LightCn" w:hAnsi="Frutiger 47LightCn"/>
                <w:sz w:val="20"/>
                <w:lang w:val="en-GB"/>
              </w:rPr>
              <w:fldChar w:fldCharType="begin"/>
            </w:r>
            <w:r w:rsidRPr="00525067">
              <w:rPr>
                <w:rFonts w:ascii="Frutiger 47LightCn" w:hAnsi="Frutiger 47LightCn"/>
                <w:sz w:val="20"/>
                <w:lang w:val="de-CH"/>
              </w:rPr>
              <w:instrText xml:space="preserve"> USERNAME  \* Caps  \* MERGEFORMAT </w:instrText>
            </w:r>
            <w:r>
              <w:rPr>
                <w:rFonts w:ascii="Frutiger 47LightCn" w:hAnsi="Frutiger 47LightCn"/>
                <w:sz w:val="20"/>
                <w:lang w:val="en-GB"/>
              </w:rPr>
              <w:fldChar w:fldCharType="separate"/>
            </w:r>
            <w:r w:rsidR="00C26CA6">
              <w:rPr>
                <w:rFonts w:ascii="Frutiger 47LightCn" w:hAnsi="Frutiger 47LightCn"/>
                <w:noProof/>
                <w:sz w:val="20"/>
                <w:lang w:val="de-CH"/>
              </w:rPr>
              <w:t>Roll Corinne</w:t>
            </w:r>
            <w:r>
              <w:rPr>
                <w:rFonts w:ascii="Frutiger 47LightCn" w:hAnsi="Frutiger 47LightCn"/>
                <w:sz w:val="20"/>
                <w:lang w:val="en-GB"/>
              </w:rPr>
              <w:fldChar w:fldCharType="end"/>
            </w:r>
          </w:p>
          <w:p w:rsidR="00741C2A" w:rsidRPr="00EF7C1D" w:rsidRDefault="00741C2A" w:rsidP="0083795B">
            <w:pPr>
              <w:tabs>
                <w:tab w:val="left" w:pos="284"/>
                <w:tab w:val="left" w:pos="2268"/>
              </w:tabs>
              <w:ind w:left="-70"/>
              <w:rPr>
                <w:rFonts w:ascii="Frutiger 47LightCn" w:hAnsi="Frutiger 47LightCn"/>
                <w:sz w:val="20"/>
              </w:rPr>
            </w:pPr>
            <w:r w:rsidRPr="00EF7C1D">
              <w:rPr>
                <w:rFonts w:ascii="Frutiger 47LightCn" w:hAnsi="Frutiger 47LightCn"/>
                <w:sz w:val="20"/>
              </w:rPr>
              <w:t>Kontakt</w:t>
            </w:r>
            <w:r>
              <w:rPr>
                <w:rFonts w:ascii="Frutiger 47LightCn" w:hAnsi="Frutiger 47LightCn"/>
                <w:sz w:val="20"/>
              </w:rPr>
              <w:t>/e</w:t>
            </w:r>
          </w:p>
          <w:bookmarkStart w:id="0" w:name="Dropdown1"/>
          <w:p w:rsidR="00741C2A" w:rsidRPr="00927628" w:rsidRDefault="005C7B1D" w:rsidP="00927628">
            <w:pPr>
              <w:tabs>
                <w:tab w:val="left" w:pos="284"/>
                <w:tab w:val="left" w:pos="2268"/>
              </w:tabs>
              <w:spacing w:after="120"/>
              <w:ind w:left="-68"/>
              <w:rPr>
                <w:rFonts w:ascii="Frutiger 45 Light" w:hAnsi="Frutiger 45 Light"/>
                <w:sz w:val="20"/>
              </w:rPr>
            </w:pPr>
            <w:sdt>
              <w:sdtPr>
                <w:rPr>
                  <w:rFonts w:ascii="Frutiger 47LightCn" w:hAnsi="Frutiger 47LightCn"/>
                  <w:sz w:val="20"/>
                </w:rPr>
                <w:id w:val="-1000739498"/>
                <w:placeholder>
                  <w:docPart w:val="C4FBC30F510549699C36C575CC0DE12C"/>
                </w:placeholder>
                <w:dropDownList>
                  <w:listItem w:displayText="Stefan Funk" w:value="Stefan Funk"/>
                  <w:listItem w:displayText="Kurt Jörg" w:value="Kurt Jörg"/>
                  <w:listItem w:displayText="Joseph Crettenand" w:value="Joseph Crettenand"/>
                  <w:listItem w:displayText="Liselotte Huber" w:value="Liselotte Huber"/>
                  <w:listItem w:displayText="Sabine Huber" w:value="Sabine Huber"/>
                  <w:listItem w:displayText="Edi Westphale" w:value="Edi Westphale"/>
                  <w:listItem w:displayText="Mirjam Veglio" w:value="Mirjam Veglio"/>
                  <w:listItem w:displayText="Beat Baumann" w:value="Beat Baumann"/>
                  <w:listItem w:displayText="Roland Gatschet" w:value="Roland Gatschet"/>
                  <w:listItem w:displayText="Daniel Bichsel" w:value="Daniel Bichsel"/>
                  <w:listItem w:displayText="Urs Teuscher" w:value="Urs Teuscher"/>
                </w:dropDownList>
              </w:sdtPr>
              <w:sdtEndPr/>
              <w:sdtContent>
                <w:r w:rsidR="00927628">
                  <w:rPr>
                    <w:rFonts w:ascii="Frutiger 47LightCn" w:hAnsi="Frutiger 47LightCn"/>
                    <w:sz w:val="20"/>
                  </w:rPr>
                  <w:t>Beat Baumann</w:t>
                </w:r>
              </w:sdtContent>
            </w:sdt>
            <w:r w:rsidR="00741C2A">
              <w:rPr>
                <w:rFonts w:ascii="Frutiger 47LightCn" w:hAnsi="Frutiger 47LightCn"/>
                <w:sz w:val="20"/>
              </w:rPr>
              <w:t xml:space="preserve">, </w:t>
            </w:r>
            <w:bookmarkEnd w:id="0"/>
            <w:sdt>
              <w:sdtPr>
                <w:rPr>
                  <w:rFonts w:ascii="Frutiger 47LightCn" w:hAnsi="Frutiger 47LightCn"/>
                  <w:sz w:val="20"/>
                </w:rPr>
                <w:id w:val="-14147614"/>
                <w:placeholder>
                  <w:docPart w:val="C4FBC30F510549699C36C575CC0DE12C"/>
                </w:placeholder>
                <w:dropDownList>
                  <w:listItem w:displayText="Gemeindepräsident (Departement Präsidiales)" w:value="Gemeindepräsident (Departement Präsidiales)"/>
                  <w:listItem w:displayText="Departementsvorsteher Finanzen" w:value="Departementsvorsteher Finanzen"/>
                  <w:listItem w:displayText="Departementsvorsteher Bau" w:value="Departementsvorsteher Bau"/>
                  <w:listItem w:displayText="Departementsvorsteherin Betriebe" w:value="Departementsvorsteherin Betriebe"/>
                  <w:listItem w:displayText="Departementsvorsteherin Bildung" w:value="Departementsvorsteherin Bildung"/>
                  <w:listItem w:displayText="Departementsvorsteher Sicherheit" w:value="Departementsvorsteher Sicherheit"/>
                  <w:listItem w:displayText="Departementsvorsteherin Soziales" w:value="Departementsvorsteherin Soziales"/>
                  <w:listItem w:displayText="Bauverwalter" w:value="Bauverwalter"/>
                  <w:listItem w:displayText="Gemeindeschreiber" w:value="Gemeindeschreiber"/>
                  <w:listItem w:displayText="Finanzverwalter" w:value="Finanzverwalter"/>
                  <w:listItem w:displayText="Leiter Sozialdienste" w:value="Leiter Sozialdienste"/>
                </w:dropDownList>
              </w:sdtPr>
              <w:sdtEndPr/>
              <w:sdtContent>
                <w:r w:rsidR="00927628">
                  <w:rPr>
                    <w:rFonts w:ascii="Frutiger 47LightCn" w:hAnsi="Frutiger 47LightCn"/>
                    <w:sz w:val="20"/>
                  </w:rPr>
                  <w:t>Departementsvorsteher Bau</w:t>
                </w:r>
              </w:sdtContent>
            </w:sdt>
            <w:r w:rsidR="00741C2A" w:rsidRPr="00EF7C1D">
              <w:rPr>
                <w:rFonts w:ascii="Frutiger 47LightCn" w:hAnsi="Frutiger 47LightCn"/>
                <w:sz w:val="20"/>
              </w:rPr>
              <w:br/>
            </w:r>
            <w:r w:rsidR="00741C2A" w:rsidRPr="00EF7C1D">
              <w:rPr>
                <w:rFonts w:ascii="Frutiger 47LightCn" w:hAnsi="Frutiger 47LightCn"/>
                <w:sz w:val="20"/>
              </w:rPr>
              <w:sym w:font="Wingdings" w:char="F028"/>
            </w:r>
            <w:r w:rsidR="00741C2A" w:rsidRPr="00EF7C1D">
              <w:rPr>
                <w:rFonts w:ascii="Frutiger 47LightCn" w:hAnsi="Frutiger 47LightCn"/>
                <w:sz w:val="20"/>
              </w:rPr>
              <w:t xml:space="preserve"> </w:t>
            </w:r>
            <w:r w:rsidR="00927628">
              <w:rPr>
                <w:rFonts w:ascii="Frutiger 47LightCn" w:hAnsi="Frutiger 47LightCn"/>
                <w:sz w:val="20"/>
              </w:rPr>
              <w:t>031 910 91 21</w:t>
            </w:r>
          </w:p>
        </w:tc>
        <w:tc>
          <w:tcPr>
            <w:tcW w:w="4411" w:type="dxa"/>
          </w:tcPr>
          <w:p w:rsidR="00741C2A" w:rsidRPr="00904B3F" w:rsidRDefault="00741C2A" w:rsidP="0083795B">
            <w:pPr>
              <w:tabs>
                <w:tab w:val="left" w:pos="355"/>
              </w:tabs>
              <w:ind w:right="-70"/>
              <w:rPr>
                <w:rFonts w:ascii="Frutiger 45 Light" w:hAnsi="Frutiger 45 Light"/>
                <w:b/>
                <w:i/>
                <w:sz w:val="32"/>
                <w:szCs w:val="32"/>
              </w:rPr>
            </w:pPr>
            <w:r w:rsidRPr="00BD7C98">
              <w:rPr>
                <w:rFonts w:ascii="Frutiger 45 Light" w:hAnsi="Frutiger 45 Light"/>
                <w:b/>
                <w:i/>
                <w:sz w:val="24"/>
                <w:szCs w:val="24"/>
              </w:rPr>
              <w:t>Medienmitteilung</w:t>
            </w:r>
          </w:p>
          <w:p w:rsidR="00741C2A" w:rsidRDefault="00741C2A" w:rsidP="0083795B">
            <w:pPr>
              <w:tabs>
                <w:tab w:val="left" w:pos="355"/>
                <w:tab w:val="left" w:pos="4608"/>
              </w:tabs>
              <w:ind w:right="-1701"/>
              <w:rPr>
                <w:rFonts w:ascii="Frutiger 45 Light" w:hAnsi="Frutiger 45 Light"/>
              </w:rPr>
            </w:pPr>
          </w:p>
          <w:p w:rsidR="00741C2A" w:rsidRPr="00EF7C1D" w:rsidRDefault="00741C2A" w:rsidP="0083795B">
            <w:pPr>
              <w:tabs>
                <w:tab w:val="left" w:pos="355"/>
                <w:tab w:val="left" w:pos="4608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Mitteilungen an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  <w:u w:val="single"/>
              </w:rPr>
              <w:t xml:space="preserve">Presse </w:t>
            </w:r>
            <w:r w:rsidR="00751013">
              <w:rPr>
                <w:rFonts w:ascii="Frutiger 45 Light" w:hAnsi="Frutiger 45 Light"/>
                <w:u w:val="single"/>
              </w:rPr>
              <w:t>und elektronische Medien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26"/>
                <w:tab w:val="left" w:pos="5160"/>
                <w:tab w:val="left" w:pos="7088"/>
              </w:tabs>
              <w:spacing w:line="120" w:lineRule="exact"/>
              <w:rPr>
                <w:rFonts w:ascii="Frutiger 45 Light" w:hAnsi="Frutiger 45 Light"/>
                <w:sz w:val="24"/>
              </w:rPr>
            </w:pP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>Redaktion Bund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>Redaktion Berner Zeitung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</w:r>
            <w:proofErr w:type="spellStart"/>
            <w:r w:rsidRPr="00EF7C1D">
              <w:rPr>
                <w:rFonts w:ascii="Frutiger 45 Light" w:hAnsi="Frutiger 45 Light"/>
              </w:rPr>
              <w:t>TeleBärn</w:t>
            </w:r>
            <w:proofErr w:type="spellEnd"/>
            <w:r w:rsidRPr="00EF7C1D">
              <w:rPr>
                <w:rFonts w:ascii="Frutiger 45 Light" w:hAnsi="Frutiger 45 Light"/>
              </w:rPr>
              <w:t xml:space="preserve"> AG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>SDA-Regionalredaktion Bern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>Redaktion Berner Bär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 xml:space="preserve">Redaktion </w:t>
            </w:r>
            <w:proofErr w:type="spellStart"/>
            <w:r w:rsidR="00927628">
              <w:rPr>
                <w:rFonts w:ascii="Frutiger 45 Light" w:hAnsi="Frutiger 45 Light"/>
              </w:rPr>
              <w:t>My</w:t>
            </w:r>
            <w:proofErr w:type="spellEnd"/>
            <w:r w:rsidR="00927628">
              <w:rPr>
                <w:rFonts w:ascii="Frutiger 45 Light" w:hAnsi="Frutiger 45 Light"/>
              </w:rPr>
              <w:t xml:space="preserve"> </w:t>
            </w:r>
            <w:proofErr w:type="spellStart"/>
            <w:r w:rsidR="00927628">
              <w:rPr>
                <w:rFonts w:ascii="Frutiger 45 Light" w:hAnsi="Frutiger 45 Light"/>
              </w:rPr>
              <w:t>Zytig</w:t>
            </w:r>
            <w:proofErr w:type="spellEnd"/>
          </w:p>
          <w:p w:rsidR="00741C2A" w:rsidRPr="00AF73AE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  <w:lang w:val="en-US"/>
              </w:rPr>
            </w:pPr>
            <w:r w:rsidRPr="00AF73AE">
              <w:rPr>
                <w:rFonts w:ascii="Frutiger 45 Light" w:hAnsi="Frutiger 45 Light"/>
                <w:lang w:val="en-US"/>
              </w:rPr>
              <w:t>-</w:t>
            </w:r>
            <w:r w:rsidRPr="00AF73AE">
              <w:rPr>
                <w:rFonts w:ascii="Frutiger 45 Light" w:hAnsi="Frutiger 45 Light"/>
                <w:lang w:val="en-US"/>
              </w:rPr>
              <w:tab/>
              <w:t>Radio DRS</w:t>
            </w:r>
          </w:p>
          <w:p w:rsidR="00741C2A" w:rsidRPr="00AF73AE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  <w:lang w:val="en-US"/>
              </w:rPr>
            </w:pPr>
            <w:r w:rsidRPr="00AF73AE">
              <w:rPr>
                <w:rFonts w:ascii="Frutiger 45 Light" w:hAnsi="Frutiger 45 Light"/>
                <w:lang w:val="en-US"/>
              </w:rPr>
              <w:t>-</w:t>
            </w:r>
            <w:r w:rsidRPr="00AF73AE">
              <w:rPr>
                <w:rFonts w:ascii="Frutiger 45 Light" w:hAnsi="Frutiger 45 Light"/>
                <w:lang w:val="en-US"/>
              </w:rPr>
              <w:tab/>
              <w:t>Capital FM</w:t>
            </w:r>
          </w:p>
          <w:p w:rsidR="00741C2A" w:rsidRPr="00AF73AE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  <w:lang w:val="en-US"/>
              </w:rPr>
            </w:pPr>
            <w:r w:rsidRPr="00AF73AE">
              <w:rPr>
                <w:rFonts w:ascii="Frutiger 45 Light" w:hAnsi="Frutiger 45 Light"/>
                <w:lang w:val="en-US"/>
              </w:rPr>
              <w:t>-</w:t>
            </w:r>
            <w:r w:rsidRPr="00AF73AE">
              <w:rPr>
                <w:rFonts w:ascii="Frutiger 45 Light" w:hAnsi="Frutiger 45 Light"/>
                <w:lang w:val="en-US"/>
              </w:rPr>
              <w:tab/>
              <w:t xml:space="preserve">Radio </w:t>
            </w:r>
            <w:r w:rsidR="00751013" w:rsidRPr="00AF73AE">
              <w:rPr>
                <w:rFonts w:ascii="Frutiger 45 Light" w:hAnsi="Frutiger 45 Light"/>
                <w:lang w:val="en-US"/>
              </w:rPr>
              <w:t>Energy</w:t>
            </w:r>
          </w:p>
          <w:p w:rsidR="00741C2A" w:rsidRPr="00EF7C1D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>-</w:t>
            </w:r>
            <w:r w:rsidRPr="00EF7C1D">
              <w:rPr>
                <w:rFonts w:ascii="Frutiger 45 Light" w:hAnsi="Frutiger 45 Light"/>
              </w:rPr>
              <w:tab/>
              <w:t>20 Minuten</w:t>
            </w:r>
          </w:p>
          <w:p w:rsidR="00741C2A" w:rsidRDefault="00741C2A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 xml:space="preserve">- </w:t>
            </w:r>
            <w:r w:rsidRPr="00EF7C1D">
              <w:rPr>
                <w:rFonts w:ascii="Frutiger 45 Light" w:hAnsi="Frutiger 45 Light"/>
              </w:rPr>
              <w:tab/>
            </w:r>
            <w:r w:rsidR="00751013">
              <w:rPr>
                <w:rFonts w:ascii="Frutiger 45 Light" w:hAnsi="Frutiger 45 Light"/>
              </w:rPr>
              <w:t>Langenthaler Tagblatt</w:t>
            </w:r>
          </w:p>
          <w:p w:rsidR="00751013" w:rsidRPr="00EF7C1D" w:rsidRDefault="00751013" w:rsidP="0083795B">
            <w:pPr>
              <w:tabs>
                <w:tab w:val="left" w:pos="355"/>
                <w:tab w:val="left" w:pos="4608"/>
                <w:tab w:val="left" w:pos="4896"/>
              </w:tabs>
              <w:ind w:right="-1701"/>
              <w:rPr>
                <w:rFonts w:ascii="Frutiger 45 Light" w:hAnsi="Frutiger 45 Light"/>
              </w:rPr>
            </w:pPr>
            <w:r w:rsidRPr="00EF7C1D">
              <w:rPr>
                <w:rFonts w:ascii="Frutiger 45 Light" w:hAnsi="Frutiger 45 Light"/>
              </w:rPr>
              <w:t xml:space="preserve">- </w:t>
            </w:r>
            <w:r w:rsidRPr="00EF7C1D"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>Radio Rabe</w:t>
            </w:r>
          </w:p>
          <w:p w:rsidR="00741C2A" w:rsidRPr="00EF7C1D" w:rsidRDefault="00741C2A" w:rsidP="0083795B">
            <w:pPr>
              <w:rPr>
                <w:rFonts w:ascii="Frutiger 45 Light" w:hAnsi="Frutiger 45 Light"/>
              </w:rPr>
            </w:pPr>
          </w:p>
        </w:tc>
      </w:tr>
      <w:tr w:rsidR="00741C2A" w:rsidTr="0083795B">
        <w:trPr>
          <w:trHeight w:val="94"/>
        </w:trPr>
        <w:tc>
          <w:tcPr>
            <w:tcW w:w="5671" w:type="dxa"/>
            <w:gridSpan w:val="2"/>
          </w:tcPr>
          <w:p w:rsidR="00741C2A" w:rsidRDefault="00741C2A" w:rsidP="00927628">
            <w:pPr>
              <w:pStyle w:val="Kopfzeile"/>
              <w:tabs>
                <w:tab w:val="clear" w:pos="4536"/>
                <w:tab w:val="clear" w:pos="9072"/>
                <w:tab w:val="left" w:pos="1631"/>
              </w:tabs>
              <w:ind w:left="-70"/>
              <w:rPr>
                <w:rFonts w:ascii="Frutiger 47LightCn" w:hAnsi="Frutiger 47LightCn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Erscheinungsdatum</w:t>
            </w:r>
            <w:r w:rsidRPr="0076552D">
              <w:rPr>
                <w:rFonts w:ascii="Frutiger 45 Light" w:hAnsi="Frutiger 45 Light"/>
                <w:sz w:val="20"/>
              </w:rPr>
              <w:t>:</w:t>
            </w:r>
            <w:r>
              <w:rPr>
                <w:rFonts w:ascii="Frutiger 45 Light" w:hAnsi="Frutiger 45 Light"/>
              </w:rPr>
              <w:t xml:space="preserve"> </w:t>
            </w:r>
            <w:r w:rsidR="00927628">
              <w:rPr>
                <w:rFonts w:ascii="Frutiger 45 Light" w:hAnsi="Frutiger 45 Light"/>
                <w:b/>
              </w:rPr>
              <w:t>23. September 2012</w:t>
            </w:r>
            <w:r>
              <w:rPr>
                <w:rFonts w:ascii="Frutiger 47LightCn" w:hAnsi="Frutiger 47LightCn"/>
                <w:sz w:val="20"/>
              </w:rPr>
              <w:fldChar w:fldCharType="begin"/>
            </w:r>
            <w:r>
              <w:rPr>
                <w:rFonts w:ascii="Frutiger 47LightCn" w:hAnsi="Frutiger 47LightCn"/>
                <w:sz w:val="20"/>
              </w:rPr>
              <w:instrText xml:space="preserve">  </w:instrText>
            </w:r>
            <w:r>
              <w:rPr>
                <w:rFonts w:ascii="Frutiger 47LightCn" w:hAnsi="Frutiger 47LightCn"/>
                <w:sz w:val="20"/>
              </w:rPr>
              <w:fldChar w:fldCharType="end"/>
            </w:r>
          </w:p>
        </w:tc>
        <w:tc>
          <w:tcPr>
            <w:tcW w:w="4411" w:type="dxa"/>
          </w:tcPr>
          <w:p w:rsidR="00741C2A" w:rsidRPr="00634608" w:rsidRDefault="00741C2A" w:rsidP="009E2722">
            <w:pPr>
              <w:tabs>
                <w:tab w:val="left" w:pos="71"/>
              </w:tabs>
              <w:ind w:left="81"/>
              <w:rPr>
                <w:rFonts w:ascii="Frutiger 45 Light" w:hAnsi="Frutiger 45 Light"/>
                <w:sz w:val="20"/>
              </w:rPr>
            </w:pPr>
            <w:r w:rsidRPr="00634608">
              <w:rPr>
                <w:rFonts w:ascii="Frutiger 45 Light" w:hAnsi="Frutiger 45 Light"/>
                <w:sz w:val="20"/>
              </w:rPr>
              <w:t xml:space="preserve">Zollikofen, </w:t>
            </w:r>
            <w:r w:rsidR="009E2722">
              <w:rPr>
                <w:rFonts w:ascii="Frutiger 45 Light" w:hAnsi="Frutiger 45 Light"/>
                <w:sz w:val="20"/>
              </w:rPr>
              <w:fldChar w:fldCharType="begin"/>
            </w:r>
            <w:r w:rsidR="009E2722">
              <w:rPr>
                <w:rFonts w:ascii="Frutiger 45 Light" w:hAnsi="Frutiger 45 Light"/>
                <w:sz w:val="20"/>
              </w:rPr>
              <w:instrText xml:space="preserve"> DATE  \@ "dd.MM.yyyy HH:mm"  \* MERGEFORMAT </w:instrText>
            </w:r>
            <w:r w:rsidR="009E2722">
              <w:rPr>
                <w:rFonts w:ascii="Frutiger 45 Light" w:hAnsi="Frutiger 45 Light"/>
                <w:sz w:val="20"/>
              </w:rPr>
              <w:fldChar w:fldCharType="separate"/>
            </w:r>
            <w:r w:rsidR="005C7B1D">
              <w:rPr>
                <w:rFonts w:ascii="Frutiger 45 Light" w:hAnsi="Frutiger 45 Light"/>
                <w:noProof/>
                <w:sz w:val="20"/>
              </w:rPr>
              <w:t>23.09.2012 16:31</w:t>
            </w:r>
            <w:r w:rsidR="009E2722">
              <w:rPr>
                <w:rFonts w:ascii="Frutiger 45 Light" w:hAnsi="Frutiger 45 Light"/>
                <w:sz w:val="20"/>
              </w:rPr>
              <w:fldChar w:fldCharType="end"/>
            </w:r>
            <w:r w:rsidR="009E2722">
              <w:rPr>
                <w:rFonts w:ascii="Frutiger 45 Light" w:hAnsi="Frutiger 45 Light"/>
                <w:sz w:val="20"/>
              </w:rPr>
              <w:t xml:space="preserve"> /</w:t>
            </w:r>
            <w:r w:rsidR="009E2722">
              <w:rPr>
                <w:rFonts w:ascii="Frutiger 45 Light" w:hAnsi="Frutiger 45 Light"/>
                <w:sz w:val="20"/>
              </w:rPr>
              <w:fldChar w:fldCharType="begin"/>
            </w:r>
            <w:r w:rsidR="009E2722">
              <w:rPr>
                <w:rFonts w:ascii="Frutiger 45 Light" w:hAnsi="Frutiger 45 Light"/>
                <w:sz w:val="20"/>
              </w:rPr>
              <w:instrText xml:space="preserve"> USERINITIALS   \* MERGEFORMAT </w:instrText>
            </w:r>
            <w:r w:rsidR="009E2722">
              <w:rPr>
                <w:rFonts w:ascii="Frutiger 45 Light" w:hAnsi="Frutiger 45 Light"/>
                <w:sz w:val="20"/>
              </w:rPr>
              <w:fldChar w:fldCharType="separate"/>
            </w:r>
            <w:r w:rsidR="00C26CA6">
              <w:rPr>
                <w:rFonts w:ascii="Frutiger 45 Light" w:hAnsi="Frutiger 45 Light"/>
                <w:noProof/>
                <w:sz w:val="20"/>
              </w:rPr>
              <w:t>cr</w:t>
            </w:r>
            <w:r w:rsidR="009E2722">
              <w:rPr>
                <w:rFonts w:ascii="Frutiger 45 Light" w:hAnsi="Frutiger 45 Light"/>
                <w:sz w:val="20"/>
              </w:rPr>
              <w:fldChar w:fldCharType="end"/>
            </w:r>
          </w:p>
        </w:tc>
      </w:tr>
    </w:tbl>
    <w:p w:rsidR="0074316E" w:rsidRDefault="0074316E" w:rsidP="0074316E">
      <w:pPr>
        <w:pBdr>
          <w:bottom w:val="single" w:sz="4" w:space="1" w:color="auto"/>
        </w:pBdr>
        <w:tabs>
          <w:tab w:val="left" w:pos="1515"/>
        </w:tabs>
        <w:rPr>
          <w:rFonts w:ascii="Frutiger 57Cn" w:hAnsi="Frutiger 57Cn" w:cs="Arial"/>
          <w:sz w:val="10"/>
          <w:szCs w:val="10"/>
        </w:rPr>
        <w:sectPr w:rsidR="0074316E" w:rsidSect="00D82DE0">
          <w:footerReference w:type="default" r:id="rId9"/>
          <w:footerReference w:type="first" r:id="rId10"/>
          <w:pgSz w:w="11906" w:h="16838"/>
          <w:pgMar w:top="1134" w:right="851" w:bottom="567" w:left="1418" w:header="720" w:footer="125" w:gutter="0"/>
          <w:cols w:space="720"/>
          <w:titlePg/>
        </w:sectPr>
      </w:pPr>
    </w:p>
    <w:p w:rsidR="001A3BF1" w:rsidRDefault="001A3BF1" w:rsidP="0074316E">
      <w:pPr>
        <w:pBdr>
          <w:bottom w:val="single" w:sz="4" w:space="1" w:color="auto"/>
        </w:pBdr>
        <w:tabs>
          <w:tab w:val="left" w:pos="1515"/>
        </w:tabs>
        <w:rPr>
          <w:rFonts w:ascii="Frutiger 57Cn" w:hAnsi="Frutiger 57Cn" w:cs="Arial"/>
          <w:sz w:val="10"/>
          <w:szCs w:val="10"/>
        </w:rPr>
      </w:pPr>
    </w:p>
    <w:p w:rsidR="0074316E" w:rsidRDefault="0074316E" w:rsidP="00EE701E">
      <w:pPr>
        <w:tabs>
          <w:tab w:val="left" w:pos="5669"/>
        </w:tabs>
        <w:jc w:val="center"/>
        <w:rPr>
          <w:rFonts w:ascii="Frutiger 45 Light" w:hAnsi="Frutiger 45 Light" w:cs="Arial"/>
          <w:b/>
          <w:szCs w:val="22"/>
        </w:rPr>
        <w:sectPr w:rsidR="0074316E" w:rsidSect="0074316E">
          <w:type w:val="continuous"/>
          <w:pgSz w:w="11906" w:h="16838"/>
          <w:pgMar w:top="624" w:right="851" w:bottom="567" w:left="1418" w:header="720" w:footer="125" w:gutter="0"/>
          <w:cols w:space="720"/>
          <w:titlePg/>
        </w:sectPr>
      </w:pPr>
    </w:p>
    <w:p w:rsidR="00EE701E" w:rsidRDefault="00EE701E" w:rsidP="00EE701E">
      <w:pPr>
        <w:tabs>
          <w:tab w:val="left" w:pos="5669"/>
        </w:tabs>
        <w:jc w:val="center"/>
        <w:rPr>
          <w:rFonts w:ascii="Frutiger 45 Light" w:hAnsi="Frutiger 45 Light" w:cs="Arial"/>
          <w:b/>
          <w:szCs w:val="22"/>
        </w:rPr>
      </w:pPr>
    </w:p>
    <w:p w:rsidR="00EE701E" w:rsidRDefault="00EE701E" w:rsidP="00EE701E">
      <w:pPr>
        <w:tabs>
          <w:tab w:val="left" w:pos="5669"/>
        </w:tabs>
        <w:jc w:val="center"/>
        <w:rPr>
          <w:rFonts w:ascii="Frutiger 45 Light" w:hAnsi="Frutiger 45 Light" w:cs="Arial"/>
          <w:b/>
          <w:szCs w:val="22"/>
        </w:rPr>
      </w:pPr>
      <w:r>
        <w:rPr>
          <w:rFonts w:ascii="Frutiger 45 Light" w:hAnsi="Frutiger 45 Light" w:cs="Arial"/>
          <w:b/>
          <w:szCs w:val="22"/>
        </w:rPr>
        <w:t>Zollikofen</w:t>
      </w:r>
    </w:p>
    <w:p w:rsidR="00500939" w:rsidRPr="002A4078" w:rsidRDefault="00927628" w:rsidP="002A4078">
      <w:pPr>
        <w:spacing w:line="360" w:lineRule="auto"/>
        <w:ind w:left="426"/>
        <w:jc w:val="both"/>
        <w:rPr>
          <w:rFonts w:ascii="Frutiger 45 Light" w:hAnsi="Frutiger 45 Light" w:cs="Arial"/>
          <w:b/>
          <w:sz w:val="28"/>
          <w:szCs w:val="28"/>
        </w:rPr>
      </w:pPr>
      <w:r>
        <w:rPr>
          <w:rFonts w:ascii="Frutiger 45 Light" w:hAnsi="Frutiger 45 Light" w:cs="Arial"/>
          <w:b/>
          <w:sz w:val="28"/>
          <w:szCs w:val="28"/>
        </w:rPr>
        <w:t>Ja zur "</w:t>
      </w:r>
      <w:proofErr w:type="spellStart"/>
      <w:r>
        <w:rPr>
          <w:rFonts w:ascii="Frutiger 45 Light" w:hAnsi="Frutiger 45 Light" w:cs="Arial"/>
          <w:b/>
          <w:sz w:val="28"/>
          <w:szCs w:val="28"/>
        </w:rPr>
        <w:t>Lättere</w:t>
      </w:r>
      <w:proofErr w:type="spellEnd"/>
      <w:r>
        <w:rPr>
          <w:rFonts w:ascii="Frutiger 45 Light" w:hAnsi="Frutiger 45 Light" w:cs="Arial"/>
          <w:b/>
          <w:sz w:val="28"/>
          <w:szCs w:val="28"/>
        </w:rPr>
        <w:t>"</w:t>
      </w:r>
    </w:p>
    <w:p w:rsidR="000D3012" w:rsidRDefault="00927628" w:rsidP="00500939">
      <w:pPr>
        <w:spacing w:line="360" w:lineRule="auto"/>
        <w:ind w:left="426"/>
        <w:jc w:val="both"/>
        <w:rPr>
          <w:rFonts w:ascii="Frutiger 45 Light" w:hAnsi="Frutiger 45 Light" w:cs="Arial"/>
          <w:szCs w:val="22"/>
        </w:rPr>
      </w:pPr>
      <w:r>
        <w:rPr>
          <w:rFonts w:ascii="Frutiger 45 Light" w:hAnsi="Frutiger 45 Light" w:cs="Arial"/>
          <w:szCs w:val="22"/>
        </w:rPr>
        <w:t>Die Stimmbürgerinnen und Stimmbürger haben an diesem Abstimmungsson</w:t>
      </w:r>
      <w:r w:rsidR="00006F93">
        <w:rPr>
          <w:rFonts w:ascii="Frutiger 45 Light" w:hAnsi="Frutiger 45 Light" w:cs="Arial"/>
          <w:szCs w:val="22"/>
        </w:rPr>
        <w:t>n</w:t>
      </w:r>
      <w:r>
        <w:rPr>
          <w:rFonts w:ascii="Frutiger 45 Light" w:hAnsi="Frutiger 45 Light" w:cs="Arial"/>
          <w:szCs w:val="22"/>
        </w:rPr>
        <w:t xml:space="preserve">tag bei einer Stimmbeteiligung von </w:t>
      </w:r>
      <w:r w:rsidR="005C7B1D">
        <w:rPr>
          <w:rFonts w:ascii="Frutiger 45 Light" w:hAnsi="Frutiger 45 Light" w:cs="Arial"/>
          <w:szCs w:val="22"/>
        </w:rPr>
        <w:t>51,5</w:t>
      </w:r>
      <w:r>
        <w:rPr>
          <w:rFonts w:ascii="Frutiger 45 Light" w:hAnsi="Frutiger 45 Light" w:cs="Arial"/>
          <w:szCs w:val="22"/>
        </w:rPr>
        <w:t xml:space="preserve"> Prozent die Kommunalvorlage "Zonenplan- und </w:t>
      </w:r>
      <w:proofErr w:type="spellStart"/>
      <w:r>
        <w:rPr>
          <w:rFonts w:ascii="Frutiger 45 Light" w:hAnsi="Frutiger 45 Light" w:cs="Arial"/>
          <w:szCs w:val="22"/>
        </w:rPr>
        <w:t>Baureglementsänd</w:t>
      </w:r>
      <w:r>
        <w:rPr>
          <w:rFonts w:ascii="Frutiger 45 Light" w:hAnsi="Frutiger 45 Light" w:cs="Arial"/>
          <w:szCs w:val="22"/>
        </w:rPr>
        <w:t>e</w:t>
      </w:r>
      <w:r>
        <w:rPr>
          <w:rFonts w:ascii="Frutiger 45 Light" w:hAnsi="Frutiger 45 Light" w:cs="Arial"/>
          <w:szCs w:val="22"/>
        </w:rPr>
        <w:t>rung</w:t>
      </w:r>
      <w:proofErr w:type="spellEnd"/>
      <w:r>
        <w:rPr>
          <w:rFonts w:ascii="Frutiger 45 Light" w:hAnsi="Frutiger 45 Light" w:cs="Arial"/>
          <w:szCs w:val="22"/>
        </w:rPr>
        <w:t xml:space="preserve"> "</w:t>
      </w:r>
      <w:proofErr w:type="spellStart"/>
      <w:r>
        <w:rPr>
          <w:rFonts w:ascii="Frutiger 45 Light" w:hAnsi="Frutiger 45 Light" w:cs="Arial"/>
          <w:szCs w:val="22"/>
        </w:rPr>
        <w:t>Lättere</w:t>
      </w:r>
      <w:proofErr w:type="spellEnd"/>
      <w:r>
        <w:rPr>
          <w:rFonts w:ascii="Frutiger 45 Light" w:hAnsi="Frutiger 45 Light" w:cs="Arial"/>
          <w:szCs w:val="22"/>
        </w:rPr>
        <w:t xml:space="preserve">" und Waldfeststellungsverfahren mit </w:t>
      </w:r>
      <w:r w:rsidR="005C7B1D">
        <w:rPr>
          <w:rFonts w:ascii="Frutiger 45 Light" w:hAnsi="Frutiger 45 Light" w:cs="Arial"/>
          <w:szCs w:val="22"/>
        </w:rPr>
        <w:t>1921</w:t>
      </w:r>
      <w:r>
        <w:rPr>
          <w:rFonts w:ascii="Frutiger 45 Light" w:hAnsi="Frutiger 45 Light" w:cs="Arial"/>
          <w:szCs w:val="22"/>
        </w:rPr>
        <w:t xml:space="preserve"> Ja- zu </w:t>
      </w:r>
      <w:r w:rsidR="005C7B1D">
        <w:rPr>
          <w:rFonts w:ascii="Frutiger 45 Light" w:hAnsi="Frutiger 45 Light" w:cs="Arial"/>
          <w:szCs w:val="22"/>
        </w:rPr>
        <w:t>1271</w:t>
      </w:r>
      <w:r>
        <w:rPr>
          <w:rFonts w:ascii="Frutiger 45 Light" w:hAnsi="Frutiger 45 Light" w:cs="Arial"/>
          <w:szCs w:val="22"/>
        </w:rPr>
        <w:t xml:space="preserve"> Nein-Stimmen klar ang</w:t>
      </w:r>
      <w:r>
        <w:rPr>
          <w:rFonts w:ascii="Frutiger 45 Light" w:hAnsi="Frutiger 45 Light" w:cs="Arial"/>
          <w:szCs w:val="22"/>
        </w:rPr>
        <w:t>e</w:t>
      </w:r>
      <w:r>
        <w:rPr>
          <w:rFonts w:ascii="Frutiger 45 Light" w:hAnsi="Frutiger 45 Light" w:cs="Arial"/>
          <w:szCs w:val="22"/>
        </w:rPr>
        <w:t>nommen. Der Gemeinderat freut sich, dass mit der vom Stimmvolk angenommenen Vorlage in Zukunft Wohnbau</w:t>
      </w:r>
      <w:r w:rsidR="00006F93" w:rsidRPr="00006F93">
        <w:rPr>
          <w:rFonts w:ascii="Frutiger 45 Light" w:hAnsi="Frutiger 45 Light" w:cs="Arial"/>
          <w:szCs w:val="22"/>
        </w:rPr>
        <w:t xml:space="preserve"> </w:t>
      </w:r>
      <w:r w:rsidR="00006F93">
        <w:rPr>
          <w:rFonts w:ascii="Frutiger 45 Light" w:hAnsi="Frutiger 45 Light" w:cs="Arial"/>
          <w:szCs w:val="22"/>
        </w:rPr>
        <w:t>in der "</w:t>
      </w:r>
      <w:proofErr w:type="spellStart"/>
      <w:r w:rsidR="00006F93">
        <w:rPr>
          <w:rFonts w:ascii="Frutiger 45 Light" w:hAnsi="Frutiger 45 Light" w:cs="Arial"/>
          <w:szCs w:val="22"/>
        </w:rPr>
        <w:t>Lättere</w:t>
      </w:r>
      <w:proofErr w:type="spellEnd"/>
      <w:r w:rsidR="00006F93">
        <w:rPr>
          <w:rFonts w:ascii="Frutiger 45 Light" w:hAnsi="Frutiger 45 Light" w:cs="Arial"/>
          <w:szCs w:val="22"/>
        </w:rPr>
        <w:t xml:space="preserve">" </w:t>
      </w:r>
      <w:r>
        <w:rPr>
          <w:rFonts w:ascii="Frutiger 45 Light" w:hAnsi="Frutiger 45 Light" w:cs="Arial"/>
          <w:szCs w:val="22"/>
        </w:rPr>
        <w:t xml:space="preserve"> möglich sein wird. </w:t>
      </w:r>
      <w:r w:rsidR="0091099C">
        <w:rPr>
          <w:rFonts w:ascii="Frutiger 45 Light" w:hAnsi="Frutiger 45 Light" w:cs="Arial"/>
          <w:szCs w:val="22"/>
        </w:rPr>
        <w:t>Der Standort mit seiner Nähe zum Zen</w:t>
      </w:r>
      <w:r w:rsidR="0091099C">
        <w:rPr>
          <w:rFonts w:ascii="Frutiger 45 Light" w:hAnsi="Frutiger 45 Light" w:cs="Arial"/>
          <w:szCs w:val="22"/>
        </w:rPr>
        <w:t>t</w:t>
      </w:r>
      <w:r w:rsidR="0091099C">
        <w:rPr>
          <w:rFonts w:ascii="Frutiger 45 Light" w:hAnsi="Frutiger 45 Light" w:cs="Arial"/>
          <w:szCs w:val="22"/>
        </w:rPr>
        <w:t xml:space="preserve">rum und zur RBS-Station </w:t>
      </w:r>
      <w:proofErr w:type="spellStart"/>
      <w:r w:rsidR="0091099C">
        <w:rPr>
          <w:rFonts w:ascii="Frutiger 45 Light" w:hAnsi="Frutiger 45 Light" w:cs="Arial"/>
          <w:szCs w:val="22"/>
        </w:rPr>
        <w:t>Unterzollikofen</w:t>
      </w:r>
      <w:proofErr w:type="spellEnd"/>
      <w:r w:rsidR="0091099C">
        <w:rPr>
          <w:rFonts w:ascii="Frutiger 45 Light" w:hAnsi="Frutiger 45 Light" w:cs="Arial"/>
          <w:szCs w:val="22"/>
        </w:rPr>
        <w:t xml:space="preserve"> ist als Siedlungserweiterungsgebiet sehr geeignet.</w:t>
      </w:r>
    </w:p>
    <w:p w:rsidR="00500939" w:rsidRDefault="00500939" w:rsidP="00006F93">
      <w:pPr>
        <w:spacing w:line="360" w:lineRule="auto"/>
        <w:ind w:left="426"/>
        <w:jc w:val="both"/>
        <w:rPr>
          <w:rFonts w:ascii="Frutiger 45 Light" w:hAnsi="Frutiger 45 Light" w:cs="Arial"/>
          <w:szCs w:val="22"/>
        </w:rPr>
      </w:pPr>
      <w:r>
        <w:rPr>
          <w:rFonts w:ascii="Frutiger 45 Light" w:hAnsi="Frutiger 45 Light" w:cs="Arial"/>
          <w:szCs w:val="22"/>
        </w:rPr>
        <w:t xml:space="preserve">Im Vorfeld der Abstimmung wurde </w:t>
      </w:r>
      <w:r w:rsidR="004471AD">
        <w:rPr>
          <w:rFonts w:ascii="Frutiger 45 Light" w:hAnsi="Frutiger 45 Light" w:cs="Arial"/>
          <w:szCs w:val="22"/>
        </w:rPr>
        <w:t xml:space="preserve">vom Forum der Unabhängigen </w:t>
      </w:r>
      <w:r w:rsidR="00006F93">
        <w:rPr>
          <w:rFonts w:ascii="Frutiger 45 Light" w:hAnsi="Frutiger 45 Light" w:cs="Arial"/>
          <w:szCs w:val="22"/>
        </w:rPr>
        <w:t>eine Beschwerde beim Regi</w:t>
      </w:r>
      <w:r w:rsidR="00006F93">
        <w:rPr>
          <w:rFonts w:ascii="Frutiger 45 Light" w:hAnsi="Frutiger 45 Light" w:cs="Arial"/>
          <w:szCs w:val="22"/>
        </w:rPr>
        <w:t>e</w:t>
      </w:r>
      <w:r w:rsidR="00006F93">
        <w:rPr>
          <w:rFonts w:ascii="Frutiger 45 Light" w:hAnsi="Frutiger 45 Light" w:cs="Arial"/>
          <w:szCs w:val="22"/>
        </w:rPr>
        <w:t xml:space="preserve">rungsstatthalter eingereicht. Der Entscheid ist </w:t>
      </w:r>
      <w:proofErr w:type="spellStart"/>
      <w:r w:rsidR="00006F93">
        <w:rPr>
          <w:rFonts w:ascii="Frutiger 45 Light" w:hAnsi="Frutiger 45 Light" w:cs="Arial"/>
          <w:szCs w:val="22"/>
        </w:rPr>
        <w:t>hängig</w:t>
      </w:r>
      <w:proofErr w:type="spellEnd"/>
      <w:r w:rsidR="00006F93">
        <w:rPr>
          <w:rFonts w:ascii="Frutiger 45 Light" w:hAnsi="Frutiger 45 Light" w:cs="Arial"/>
          <w:szCs w:val="22"/>
        </w:rPr>
        <w:t>.</w:t>
      </w:r>
    </w:p>
    <w:p w:rsidR="00006F93" w:rsidRDefault="00006F93" w:rsidP="002A4078">
      <w:pPr>
        <w:spacing w:line="360" w:lineRule="auto"/>
        <w:ind w:left="426"/>
        <w:rPr>
          <w:rFonts w:ascii="Frutiger 45 Light" w:hAnsi="Frutiger 45 Light" w:cs="Arial"/>
          <w:szCs w:val="22"/>
        </w:rPr>
      </w:pPr>
    </w:p>
    <w:p w:rsidR="004471AD" w:rsidRPr="002A4078" w:rsidRDefault="004471AD" w:rsidP="002A4078">
      <w:pPr>
        <w:spacing w:line="360" w:lineRule="auto"/>
        <w:ind w:left="426"/>
        <w:jc w:val="both"/>
        <w:rPr>
          <w:rFonts w:ascii="Frutiger 45 Light" w:hAnsi="Frutiger 45 Light" w:cs="Arial"/>
          <w:szCs w:val="22"/>
        </w:rPr>
      </w:pPr>
      <w:bookmarkStart w:id="1" w:name="_GoBack"/>
      <w:bookmarkEnd w:id="1"/>
    </w:p>
    <w:sectPr w:rsidR="004471AD" w:rsidRPr="002A4078" w:rsidSect="0074316E">
      <w:type w:val="continuous"/>
      <w:pgSz w:w="11906" w:h="16838"/>
      <w:pgMar w:top="624" w:right="851" w:bottom="567" w:left="1418" w:header="720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0B" w:rsidRDefault="00B53C0B">
      <w:r>
        <w:separator/>
      </w:r>
    </w:p>
  </w:endnote>
  <w:endnote w:type="continuationSeparator" w:id="0">
    <w:p w:rsidR="00B53C0B" w:rsidRDefault="00B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Frutiger 47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5B" w:rsidRDefault="0083795B">
    <w:pPr>
      <w:pStyle w:val="Fuzeile"/>
      <w:rPr>
        <w:sz w:val="12"/>
      </w:rPr>
    </w:pPr>
  </w:p>
  <w:p w:rsidR="0083795B" w:rsidRDefault="008379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5B" w:rsidRDefault="0083795B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\p\* LOWER \* MERGEFORMAT </w:instrText>
    </w:r>
    <w:r>
      <w:rPr>
        <w:sz w:val="12"/>
      </w:rPr>
      <w:fldChar w:fldCharType="separate"/>
    </w:r>
    <w:r w:rsidR="00C26CA6">
      <w:rPr>
        <w:noProof/>
        <w:sz w:val="12"/>
      </w:rPr>
      <w:t>g:\00_daten\01_präsidiales\001_zd\0520_öffentlichkeitsarbeit_med\0000_presse\pres120923_lättere_abstimmungresultat.docx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USERINITIALS \* LOWER \* MERGEFORMAT </w:instrText>
    </w:r>
    <w:r>
      <w:rPr>
        <w:sz w:val="12"/>
      </w:rPr>
      <w:fldChar w:fldCharType="separate"/>
    </w:r>
    <w:r w:rsidR="00C26CA6">
      <w:rPr>
        <w:noProof/>
        <w:sz w:val="12"/>
      </w:rPr>
      <w:t>cr</w:t>
    </w:r>
    <w:r>
      <w:rPr>
        <w:sz w:val="12"/>
      </w:rPr>
      <w:fldChar w:fldCharType="end"/>
    </w:r>
  </w:p>
  <w:p w:rsidR="0083795B" w:rsidRDefault="008379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0B" w:rsidRDefault="00B53C0B">
      <w:r>
        <w:separator/>
      </w:r>
    </w:p>
  </w:footnote>
  <w:footnote w:type="continuationSeparator" w:id="0">
    <w:p w:rsidR="00B53C0B" w:rsidRDefault="00B5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EC2677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728B5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36EA4E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4E6A1B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82C9B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>
    <w:nsid w:val="03B97D4A"/>
    <w:multiLevelType w:val="singleLevel"/>
    <w:tmpl w:val="00000000"/>
    <w:lvl w:ilvl="0">
      <w:start w:val="1"/>
      <w:numFmt w:val="bullet"/>
      <w:lvlText w:val="¨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12"/>
      </w:rPr>
    </w:lvl>
  </w:abstractNum>
  <w:abstractNum w:abstractNumId="6">
    <w:nsid w:val="0F9878EE"/>
    <w:multiLevelType w:val="hybridMultilevel"/>
    <w:tmpl w:val="3B1E4064"/>
    <w:lvl w:ilvl="0" w:tplc="00000000">
      <w:start w:val="1"/>
      <w:numFmt w:val="bullet"/>
      <w:lvlText w:val="¨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461"/>
    <w:multiLevelType w:val="hybridMultilevel"/>
    <w:tmpl w:val="BEA0B392"/>
    <w:lvl w:ilvl="0" w:tplc="4F142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45400">
      <w:start w:val="1"/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35F7D"/>
    <w:multiLevelType w:val="singleLevel"/>
    <w:tmpl w:val="76003AB8"/>
    <w:lvl w:ilvl="0">
      <w:start w:val="1"/>
      <w:numFmt w:val="decimal"/>
      <w:pStyle w:val="berschrift2"/>
      <w:lvlText w:val="Art. %1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vanish w:val="0"/>
        <w:sz w:val="24"/>
      </w:rPr>
    </w:lvl>
  </w:abstractNum>
  <w:abstractNum w:abstractNumId="9">
    <w:nsid w:val="3F222B66"/>
    <w:multiLevelType w:val="hybridMultilevel"/>
    <w:tmpl w:val="3270807A"/>
    <w:lvl w:ilvl="0" w:tplc="00000000">
      <w:start w:val="1"/>
      <w:numFmt w:val="bullet"/>
      <w:lvlText w:val="¨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77E18"/>
    <w:multiLevelType w:val="hybridMultilevel"/>
    <w:tmpl w:val="581CAEAC"/>
    <w:lvl w:ilvl="0" w:tplc="00000000">
      <w:start w:val="1"/>
      <w:numFmt w:val="bullet"/>
      <w:lvlText w:val="¨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37C29"/>
    <w:multiLevelType w:val="multilevel"/>
    <w:tmpl w:val="1D1870B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9B556F7"/>
    <w:multiLevelType w:val="hybridMultilevel"/>
    <w:tmpl w:val="09A07FA0"/>
    <w:lvl w:ilvl="0" w:tplc="4F142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075E"/>
    <w:multiLevelType w:val="hybridMultilevel"/>
    <w:tmpl w:val="290C11E4"/>
    <w:lvl w:ilvl="0" w:tplc="B96C041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74E9E"/>
    <w:multiLevelType w:val="hybridMultilevel"/>
    <w:tmpl w:val="890C0852"/>
    <w:lvl w:ilvl="0" w:tplc="D0C0E65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27ED3B0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  <w:num w:numId="21">
    <w:abstractNumId w:val="9"/>
  </w:num>
  <w:num w:numId="22">
    <w:abstractNumId w:va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28"/>
    <w:rsid w:val="00006F93"/>
    <w:rsid w:val="00015AC0"/>
    <w:rsid w:val="00025BAB"/>
    <w:rsid w:val="00090C1B"/>
    <w:rsid w:val="000A7F25"/>
    <w:rsid w:val="000D3012"/>
    <w:rsid w:val="000D6B61"/>
    <w:rsid w:val="0012309B"/>
    <w:rsid w:val="001607AC"/>
    <w:rsid w:val="001A3BF1"/>
    <w:rsid w:val="001A5FCE"/>
    <w:rsid w:val="001B541D"/>
    <w:rsid w:val="001C46A6"/>
    <w:rsid w:val="001D1BD7"/>
    <w:rsid w:val="001D7483"/>
    <w:rsid w:val="00222AFF"/>
    <w:rsid w:val="0024772E"/>
    <w:rsid w:val="00254787"/>
    <w:rsid w:val="00254EBC"/>
    <w:rsid w:val="002A4078"/>
    <w:rsid w:val="002C1170"/>
    <w:rsid w:val="002D52B1"/>
    <w:rsid w:val="002E469A"/>
    <w:rsid w:val="003119F4"/>
    <w:rsid w:val="00335630"/>
    <w:rsid w:val="00341886"/>
    <w:rsid w:val="00341A64"/>
    <w:rsid w:val="003A2151"/>
    <w:rsid w:val="003A5CA6"/>
    <w:rsid w:val="003B36E1"/>
    <w:rsid w:val="003C317B"/>
    <w:rsid w:val="003E233A"/>
    <w:rsid w:val="00407311"/>
    <w:rsid w:val="004471AD"/>
    <w:rsid w:val="004B56E9"/>
    <w:rsid w:val="004B5A1B"/>
    <w:rsid w:val="004F3217"/>
    <w:rsid w:val="00500939"/>
    <w:rsid w:val="00503A00"/>
    <w:rsid w:val="0052449D"/>
    <w:rsid w:val="0053417E"/>
    <w:rsid w:val="00546668"/>
    <w:rsid w:val="005864B6"/>
    <w:rsid w:val="00591B09"/>
    <w:rsid w:val="005A4633"/>
    <w:rsid w:val="005B0318"/>
    <w:rsid w:val="005C7B1D"/>
    <w:rsid w:val="005D2C7D"/>
    <w:rsid w:val="005D5B81"/>
    <w:rsid w:val="005E13AB"/>
    <w:rsid w:val="0062544F"/>
    <w:rsid w:val="006401F6"/>
    <w:rsid w:val="00641C76"/>
    <w:rsid w:val="00692C5E"/>
    <w:rsid w:val="006E73BB"/>
    <w:rsid w:val="00706777"/>
    <w:rsid w:val="00707460"/>
    <w:rsid w:val="007074EB"/>
    <w:rsid w:val="00717C61"/>
    <w:rsid w:val="00741C2A"/>
    <w:rsid w:val="0074316E"/>
    <w:rsid w:val="00751013"/>
    <w:rsid w:val="007607D2"/>
    <w:rsid w:val="0077441A"/>
    <w:rsid w:val="0079750F"/>
    <w:rsid w:val="007A7403"/>
    <w:rsid w:val="007A7689"/>
    <w:rsid w:val="007B282F"/>
    <w:rsid w:val="007F08AD"/>
    <w:rsid w:val="00822F64"/>
    <w:rsid w:val="00833839"/>
    <w:rsid w:val="00833D09"/>
    <w:rsid w:val="0083795B"/>
    <w:rsid w:val="0086129C"/>
    <w:rsid w:val="0086672D"/>
    <w:rsid w:val="00866CDC"/>
    <w:rsid w:val="008A679A"/>
    <w:rsid w:val="008D52F2"/>
    <w:rsid w:val="0091099C"/>
    <w:rsid w:val="00915771"/>
    <w:rsid w:val="00927628"/>
    <w:rsid w:val="00972E18"/>
    <w:rsid w:val="009B023B"/>
    <w:rsid w:val="009D65D3"/>
    <w:rsid w:val="009E2722"/>
    <w:rsid w:val="009F3BEC"/>
    <w:rsid w:val="00A07365"/>
    <w:rsid w:val="00A12C0F"/>
    <w:rsid w:val="00A3335A"/>
    <w:rsid w:val="00A34A0F"/>
    <w:rsid w:val="00A924D7"/>
    <w:rsid w:val="00AA4B54"/>
    <w:rsid w:val="00AA5428"/>
    <w:rsid w:val="00AB7CD8"/>
    <w:rsid w:val="00AF6389"/>
    <w:rsid w:val="00AF73AE"/>
    <w:rsid w:val="00B03DED"/>
    <w:rsid w:val="00B31043"/>
    <w:rsid w:val="00B456CC"/>
    <w:rsid w:val="00B52E41"/>
    <w:rsid w:val="00B53C0B"/>
    <w:rsid w:val="00B71D70"/>
    <w:rsid w:val="00BA2871"/>
    <w:rsid w:val="00BE4029"/>
    <w:rsid w:val="00C0751C"/>
    <w:rsid w:val="00C10D4D"/>
    <w:rsid w:val="00C26CA6"/>
    <w:rsid w:val="00C343DA"/>
    <w:rsid w:val="00C418BD"/>
    <w:rsid w:val="00C54055"/>
    <w:rsid w:val="00C65BFC"/>
    <w:rsid w:val="00C72218"/>
    <w:rsid w:val="00C74E60"/>
    <w:rsid w:val="00C84C10"/>
    <w:rsid w:val="00C860F2"/>
    <w:rsid w:val="00C93E02"/>
    <w:rsid w:val="00CD3ABB"/>
    <w:rsid w:val="00CD60FD"/>
    <w:rsid w:val="00D012C8"/>
    <w:rsid w:val="00D01663"/>
    <w:rsid w:val="00D02B5F"/>
    <w:rsid w:val="00D05500"/>
    <w:rsid w:val="00D1281E"/>
    <w:rsid w:val="00D82DE0"/>
    <w:rsid w:val="00D87781"/>
    <w:rsid w:val="00D906CF"/>
    <w:rsid w:val="00D927DB"/>
    <w:rsid w:val="00DB402F"/>
    <w:rsid w:val="00DD71C8"/>
    <w:rsid w:val="00DE7401"/>
    <w:rsid w:val="00E078CD"/>
    <w:rsid w:val="00E744A8"/>
    <w:rsid w:val="00E76F2E"/>
    <w:rsid w:val="00E82472"/>
    <w:rsid w:val="00EB2FEF"/>
    <w:rsid w:val="00EE701E"/>
    <w:rsid w:val="00EF68D1"/>
    <w:rsid w:val="00F500B5"/>
    <w:rsid w:val="00F71997"/>
    <w:rsid w:val="00F96D9F"/>
    <w:rsid w:val="00FA433C"/>
    <w:rsid w:val="00FA7B77"/>
    <w:rsid w:val="00FB514B"/>
    <w:rsid w:val="00FB7735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1C2A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D927DB"/>
    <w:pPr>
      <w:keepNext/>
      <w:numPr>
        <w:numId w:val="23"/>
      </w:numPr>
      <w:tabs>
        <w:tab w:val="left" w:pos="1134"/>
      </w:tabs>
      <w:spacing w:before="120" w:after="180"/>
      <w:outlineLvl w:val="1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framePr w:w="1985" w:h="578" w:hSpace="284" w:wrap="around" w:vAnchor="text" w:hAnchor="page" w:xAlign="outside" w:y="1"/>
      <w:outlineLvl w:val="4"/>
    </w:pPr>
    <w:rPr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CH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lang w:val="de-CH"/>
    </w:rPr>
  </w:style>
  <w:style w:type="paragraph" w:styleId="Verzeichnis1">
    <w:name w:val="toc 1"/>
    <w:basedOn w:val="Standard"/>
    <w:next w:val="Standard"/>
    <w:autoRedefine/>
    <w:semiHidden/>
    <w:rsid w:val="00D87781"/>
    <w:pPr>
      <w:tabs>
        <w:tab w:val="right" w:pos="9062"/>
      </w:tabs>
      <w:spacing w:before="60" w:after="60"/>
    </w:pPr>
    <w:rPr>
      <w:noProof/>
      <w:sz w:val="20"/>
      <w:lang w:val="de-CH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72"/>
      </w:tabs>
      <w:ind w:left="720"/>
    </w:pPr>
    <w:rPr>
      <w:noProof/>
      <w:sz w:val="24"/>
      <w:lang w:val="de-CH"/>
    </w:rPr>
  </w:style>
  <w:style w:type="paragraph" w:styleId="Verzeichnis2">
    <w:name w:val="toc 2"/>
    <w:basedOn w:val="Standard"/>
    <w:next w:val="Standard"/>
    <w:autoRedefine/>
    <w:semiHidden/>
    <w:rsid w:val="00341886"/>
    <w:pPr>
      <w:tabs>
        <w:tab w:val="right" w:pos="9062"/>
      </w:tabs>
      <w:spacing w:before="120"/>
    </w:pPr>
    <w:rPr>
      <w:b/>
      <w:noProof/>
      <w:sz w:val="24"/>
      <w:lang w:val="de-CH"/>
    </w:rPr>
  </w:style>
  <w:style w:type="paragraph" w:customStyle="1" w:styleId="Titel2">
    <w:name w:val="Titel2"/>
    <w:basedOn w:val="Standard"/>
    <w:next w:val="Standard"/>
    <w:autoRedefine/>
    <w:rsid w:val="00341886"/>
    <w:pPr>
      <w:tabs>
        <w:tab w:val="left" w:pos="567"/>
      </w:tabs>
      <w:spacing w:before="300" w:after="180"/>
      <w:ind w:left="567" w:hanging="567"/>
    </w:pPr>
    <w:rPr>
      <w:b/>
      <w:kern w:val="28"/>
      <w:sz w:val="28"/>
      <w:lang w:val="de-CH"/>
    </w:rPr>
  </w:style>
  <w:style w:type="paragraph" w:styleId="Funotentext">
    <w:name w:val="footnote text"/>
    <w:basedOn w:val="Standard"/>
    <w:semiHidden/>
    <w:rsid w:val="00D927DB"/>
    <w:pPr>
      <w:spacing w:after="240"/>
    </w:pPr>
    <w:rPr>
      <w:sz w:val="18"/>
      <w:lang w:val="de-CH"/>
    </w:rPr>
  </w:style>
  <w:style w:type="paragraph" w:customStyle="1" w:styleId="Index-Inhalt">
    <w:name w:val="Index-Inhalt"/>
    <w:basedOn w:val="Standard"/>
    <w:rsid w:val="00D87781"/>
    <w:pPr>
      <w:spacing w:before="120"/>
      <w:ind w:right="74"/>
    </w:pPr>
    <w:rPr>
      <w:vanish/>
      <w:sz w:val="16"/>
      <w:szCs w:val="16"/>
      <w:lang w:val="de-CH"/>
    </w:rPr>
  </w:style>
  <w:style w:type="paragraph" w:customStyle="1" w:styleId="genderterArtikel">
    <w:name w:val="geänderterArtikel"/>
    <w:basedOn w:val="Standard"/>
    <w:rsid w:val="00D87781"/>
    <w:pPr>
      <w:tabs>
        <w:tab w:val="left" w:pos="1066"/>
        <w:tab w:val="left" w:pos="1775"/>
      </w:tabs>
      <w:spacing w:before="240"/>
    </w:pPr>
    <w:rPr>
      <w:b/>
      <w:lang w:val="de-CH"/>
    </w:rPr>
  </w:style>
  <w:style w:type="paragraph" w:styleId="Sprechblasentext">
    <w:name w:val="Balloon Text"/>
    <w:basedOn w:val="Standard"/>
    <w:link w:val="SprechblasentextZchn"/>
    <w:rsid w:val="00741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1C2A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41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1C2A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D927DB"/>
    <w:pPr>
      <w:keepNext/>
      <w:numPr>
        <w:numId w:val="23"/>
      </w:numPr>
      <w:tabs>
        <w:tab w:val="left" w:pos="1134"/>
      </w:tabs>
      <w:spacing w:before="120" w:after="180"/>
      <w:outlineLvl w:val="1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framePr w:w="1985" w:h="578" w:hSpace="284" w:wrap="around" w:vAnchor="text" w:hAnchor="page" w:xAlign="outside" w:y="1"/>
      <w:outlineLvl w:val="4"/>
    </w:pPr>
    <w:rPr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CH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lang w:val="de-CH"/>
    </w:rPr>
  </w:style>
  <w:style w:type="paragraph" w:styleId="Verzeichnis1">
    <w:name w:val="toc 1"/>
    <w:basedOn w:val="Standard"/>
    <w:next w:val="Standard"/>
    <w:autoRedefine/>
    <w:semiHidden/>
    <w:rsid w:val="00D87781"/>
    <w:pPr>
      <w:tabs>
        <w:tab w:val="right" w:pos="9062"/>
      </w:tabs>
      <w:spacing w:before="60" w:after="60"/>
    </w:pPr>
    <w:rPr>
      <w:noProof/>
      <w:sz w:val="20"/>
      <w:lang w:val="de-CH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72"/>
      </w:tabs>
      <w:ind w:left="720"/>
    </w:pPr>
    <w:rPr>
      <w:noProof/>
      <w:sz w:val="24"/>
      <w:lang w:val="de-CH"/>
    </w:rPr>
  </w:style>
  <w:style w:type="paragraph" w:styleId="Verzeichnis2">
    <w:name w:val="toc 2"/>
    <w:basedOn w:val="Standard"/>
    <w:next w:val="Standard"/>
    <w:autoRedefine/>
    <w:semiHidden/>
    <w:rsid w:val="00341886"/>
    <w:pPr>
      <w:tabs>
        <w:tab w:val="right" w:pos="9062"/>
      </w:tabs>
      <w:spacing w:before="120"/>
    </w:pPr>
    <w:rPr>
      <w:b/>
      <w:noProof/>
      <w:sz w:val="24"/>
      <w:lang w:val="de-CH"/>
    </w:rPr>
  </w:style>
  <w:style w:type="paragraph" w:customStyle="1" w:styleId="Titel2">
    <w:name w:val="Titel2"/>
    <w:basedOn w:val="Standard"/>
    <w:next w:val="Standard"/>
    <w:autoRedefine/>
    <w:rsid w:val="00341886"/>
    <w:pPr>
      <w:tabs>
        <w:tab w:val="left" w:pos="567"/>
      </w:tabs>
      <w:spacing w:before="300" w:after="180"/>
      <w:ind w:left="567" w:hanging="567"/>
    </w:pPr>
    <w:rPr>
      <w:b/>
      <w:kern w:val="28"/>
      <w:sz w:val="28"/>
      <w:lang w:val="de-CH"/>
    </w:rPr>
  </w:style>
  <w:style w:type="paragraph" w:styleId="Funotentext">
    <w:name w:val="footnote text"/>
    <w:basedOn w:val="Standard"/>
    <w:semiHidden/>
    <w:rsid w:val="00D927DB"/>
    <w:pPr>
      <w:spacing w:after="240"/>
    </w:pPr>
    <w:rPr>
      <w:sz w:val="18"/>
      <w:lang w:val="de-CH"/>
    </w:rPr>
  </w:style>
  <w:style w:type="paragraph" w:customStyle="1" w:styleId="Index-Inhalt">
    <w:name w:val="Index-Inhalt"/>
    <w:basedOn w:val="Standard"/>
    <w:rsid w:val="00D87781"/>
    <w:pPr>
      <w:spacing w:before="120"/>
      <w:ind w:right="74"/>
    </w:pPr>
    <w:rPr>
      <w:vanish/>
      <w:sz w:val="16"/>
      <w:szCs w:val="16"/>
      <w:lang w:val="de-CH"/>
    </w:rPr>
  </w:style>
  <w:style w:type="paragraph" w:customStyle="1" w:styleId="genderterArtikel">
    <w:name w:val="geänderterArtikel"/>
    <w:basedOn w:val="Standard"/>
    <w:rsid w:val="00D87781"/>
    <w:pPr>
      <w:tabs>
        <w:tab w:val="left" w:pos="1066"/>
        <w:tab w:val="left" w:pos="1775"/>
      </w:tabs>
      <w:spacing w:before="240"/>
    </w:pPr>
    <w:rPr>
      <w:b/>
      <w:lang w:val="de-CH"/>
    </w:rPr>
  </w:style>
  <w:style w:type="paragraph" w:styleId="Sprechblasentext">
    <w:name w:val="Balloon Text"/>
    <w:basedOn w:val="Standard"/>
    <w:link w:val="SprechblasentextZchn"/>
    <w:rsid w:val="00741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1C2A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4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Daten\99_Vorlagen\006_Medien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FBC30F510549699C36C575CC0DE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5E987-72C4-4A2C-9B1A-741810291BD0}"/>
      </w:docPartPr>
      <w:docPartBody>
        <w:p w:rsidR="009B6225" w:rsidRDefault="009B6225">
          <w:pPr>
            <w:pStyle w:val="C4FBC30F510549699C36C575CC0DE12C"/>
          </w:pPr>
          <w:r w:rsidRPr="00B105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Frutiger 47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5"/>
    <w:rsid w:val="00387E85"/>
    <w:rsid w:val="009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4FBC30F510549699C36C575CC0DE12C">
    <w:name w:val="C4FBC30F510549699C36C575CC0DE12C"/>
  </w:style>
  <w:style w:type="paragraph" w:customStyle="1" w:styleId="54624270F81A48B6826042F4DD842D24">
    <w:name w:val="54624270F81A48B6826042F4DD842D24"/>
  </w:style>
  <w:style w:type="paragraph" w:customStyle="1" w:styleId="431241A6A54549E784DE135C1F262303">
    <w:name w:val="431241A6A54549E784DE135C1F2623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4FBC30F510549699C36C575CC0DE12C">
    <w:name w:val="C4FBC30F510549699C36C575CC0DE12C"/>
  </w:style>
  <w:style w:type="paragraph" w:customStyle="1" w:styleId="54624270F81A48B6826042F4DD842D24">
    <w:name w:val="54624270F81A48B6826042F4DD842D24"/>
  </w:style>
  <w:style w:type="paragraph" w:customStyle="1" w:styleId="431241A6A54549E784DE135C1F262303">
    <w:name w:val="431241A6A54549E784DE135C1F262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006_Medienmitteilung.dotx</Template>
  <TotalTime>0</TotalTime>
  <Pages>1</Pages>
  <Words>188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Zollikofen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 Corinne</dc:creator>
  <cp:lastModifiedBy>Arnold Christine</cp:lastModifiedBy>
  <cp:revision>5</cp:revision>
  <cp:lastPrinted>2012-09-19T07:27:00Z</cp:lastPrinted>
  <dcterms:created xsi:type="dcterms:W3CDTF">2012-09-18T06:35:00Z</dcterms:created>
  <dcterms:modified xsi:type="dcterms:W3CDTF">2012-09-23T14:32:00Z</dcterms:modified>
</cp:coreProperties>
</file>